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92" w:rsidRDefault="00D84E92" w:rsidP="00C61C1F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obl" style="width:60pt;height:67.5pt;visibility:visible">
            <v:imagedata r:id="rId6" o:title=""/>
          </v:shape>
        </w:pict>
      </w:r>
    </w:p>
    <w:p w:rsidR="00D84E92" w:rsidRDefault="00D84E92" w:rsidP="00C6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D84E92" w:rsidRDefault="00D84E92" w:rsidP="00C6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“КАРДЫМОВСКИЙ  РАЙОН” СМОЛЕНСКОЙ ОБЛАСТИ</w:t>
      </w:r>
    </w:p>
    <w:p w:rsidR="00D84E92" w:rsidRDefault="00D84E92" w:rsidP="00C61C1F">
      <w:pPr>
        <w:pStyle w:val="Title"/>
        <w:rPr>
          <w:sz w:val="28"/>
          <w:szCs w:val="28"/>
        </w:rPr>
      </w:pPr>
      <w:r>
        <w:t xml:space="preserve"> </w:t>
      </w:r>
    </w:p>
    <w:p w:rsidR="00D84E92" w:rsidRDefault="00D84E92" w:rsidP="00C61C1F">
      <w:pPr>
        <w:pStyle w:val="Heading1"/>
        <w:tabs>
          <w:tab w:val="left" w:pos="675"/>
          <w:tab w:val="center" w:pos="4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D84E92" w:rsidRDefault="00D84E92" w:rsidP="00C61C1F">
      <w:pPr>
        <w:pStyle w:val="BodyTextIndent"/>
        <w:ind w:firstLine="0"/>
        <w:rPr>
          <w:b/>
          <w:sz w:val="16"/>
          <w:szCs w:val="16"/>
        </w:rPr>
      </w:pPr>
    </w:p>
    <w:p w:rsidR="00D84E92" w:rsidRDefault="00D84E92" w:rsidP="00C61C1F">
      <w:pPr>
        <w:pStyle w:val="BodyTextIndent"/>
        <w:ind w:firstLine="0"/>
        <w:rPr>
          <w:b/>
          <w:sz w:val="16"/>
          <w:szCs w:val="16"/>
        </w:rPr>
      </w:pPr>
    </w:p>
    <w:p w:rsidR="00D84E92" w:rsidRDefault="00D84E92" w:rsidP="00C61C1F">
      <w:pPr>
        <w:pStyle w:val="BodyTextInden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 ___.___.2017     № _____</w:t>
      </w:r>
    </w:p>
    <w:p w:rsidR="00D84E92" w:rsidRDefault="00D84E92" w:rsidP="00C61C1F">
      <w:pPr>
        <w:pStyle w:val="BodyTextIndent"/>
        <w:ind w:firstLine="0"/>
        <w:rPr>
          <w:sz w:val="16"/>
          <w:szCs w:val="16"/>
        </w:rPr>
      </w:pPr>
    </w:p>
    <w:p w:rsidR="00D84E92" w:rsidRDefault="00D84E92" w:rsidP="00C61C1F"/>
    <w:p w:rsidR="00D84E92" w:rsidRDefault="00D84E92" w:rsidP="00C61C1F"/>
    <w:tbl>
      <w:tblPr>
        <w:tblW w:w="9997" w:type="dxa"/>
        <w:tblLook w:val="01E0"/>
      </w:tblPr>
      <w:tblGrid>
        <w:gridCol w:w="4786"/>
        <w:gridCol w:w="5211"/>
      </w:tblGrid>
      <w:tr w:rsidR="00D84E92" w:rsidTr="005072A8">
        <w:tc>
          <w:tcPr>
            <w:tcW w:w="4786" w:type="dxa"/>
          </w:tcPr>
          <w:p w:rsidR="00D84E92" w:rsidRDefault="00D84E92" w:rsidP="006E7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Административный регламент по предоставлению Отделом образования Администрации муниципального образования «Кардымовский район» Смоленской области государственной услуги «Предоставление жилых помещений детям-сиротам и детям, оставшимся без попечения родителей, лицам из числа детей-сирот и детей,  оставшихся без попечения родителей»</w:t>
            </w:r>
          </w:p>
        </w:tc>
        <w:tc>
          <w:tcPr>
            <w:tcW w:w="5211" w:type="dxa"/>
          </w:tcPr>
          <w:p w:rsidR="00D84E92" w:rsidRDefault="00D84E92" w:rsidP="00C61C1F">
            <w:pPr>
              <w:rPr>
                <w:sz w:val="28"/>
                <w:szCs w:val="28"/>
              </w:rPr>
            </w:pPr>
          </w:p>
        </w:tc>
      </w:tr>
    </w:tbl>
    <w:p w:rsidR="00D84E92" w:rsidRDefault="00D84E92" w:rsidP="00C61C1F">
      <w:pPr>
        <w:rPr>
          <w:sz w:val="28"/>
          <w:szCs w:val="28"/>
        </w:rPr>
      </w:pPr>
    </w:p>
    <w:p w:rsidR="00D84E92" w:rsidRPr="009F6757" w:rsidRDefault="00D84E92" w:rsidP="00C61C1F">
      <w:pPr>
        <w:rPr>
          <w:sz w:val="28"/>
          <w:szCs w:val="28"/>
        </w:rPr>
      </w:pPr>
    </w:p>
    <w:p w:rsidR="00D84E92" w:rsidRPr="00F157D0" w:rsidRDefault="00D84E92" w:rsidP="00A61955">
      <w:pPr>
        <w:pStyle w:val="BodyText"/>
        <w:ind w:firstLine="709"/>
        <w:jc w:val="both"/>
        <w:rPr>
          <w:color w:val="000000"/>
          <w:w w:val="101"/>
          <w:sz w:val="28"/>
          <w:szCs w:val="28"/>
        </w:rPr>
      </w:pPr>
      <w:r>
        <w:rPr>
          <w:sz w:val="28"/>
          <w:szCs w:val="28"/>
        </w:rPr>
        <w:t>В соответствии с частью 6 статьи 11.2 Федерального закона от 27.07.2010 года № 210-ФЗ «Об организации предоставления государственных и муниципальных услуг»,   Администрация муниципального образования «Кардымовский район» Смоленской области</w:t>
      </w:r>
      <w:r>
        <w:rPr>
          <w:b/>
          <w:sz w:val="28"/>
          <w:szCs w:val="28"/>
        </w:rPr>
        <w:t xml:space="preserve">  </w:t>
      </w:r>
    </w:p>
    <w:p w:rsidR="00D84E92" w:rsidRDefault="00D84E92" w:rsidP="00C61C1F">
      <w:pPr>
        <w:ind w:firstLine="709"/>
        <w:jc w:val="both"/>
        <w:rPr>
          <w:sz w:val="28"/>
          <w:szCs w:val="28"/>
        </w:rPr>
      </w:pPr>
    </w:p>
    <w:p w:rsidR="00D84E92" w:rsidRDefault="00D84E92" w:rsidP="00C61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84E92" w:rsidRDefault="00D84E92" w:rsidP="00C61C1F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D84E92" w:rsidRDefault="00D84E92" w:rsidP="0063204D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пункты 5.17 и 5.18 раздела 5 Административного регламента по предоставлению Отделом образования Администрации муниципального образования «Кардымовский район» Смоленской области государственной услуги «Предоставление жилых помещений детям-сиротам и детям, оставшимся без попечения родителей, лицам из числа детей-сирот и детей,  оставшихся без попечения родителей», утвержденного постановлением Администрации муниципального образования «Кардымовский район» Смоленской области от 18.01.2017 № 00014, изложив их в новой редакции:</w:t>
      </w:r>
    </w:p>
    <w:p w:rsidR="00D84E92" w:rsidRDefault="00D84E92" w:rsidP="0063204D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«5.17. Жалоба, поступившая в Администрацию,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Администрацией.</w:t>
      </w:r>
    </w:p>
    <w:p w:rsidR="00D84E92" w:rsidRDefault="00D84E92" w:rsidP="0063204D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Жалоба, поступившая в Отдел образования,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Отделом образования.</w:t>
      </w:r>
    </w:p>
    <w:p w:rsidR="00D84E92" w:rsidRDefault="00D84E92" w:rsidP="0063204D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Отдела образования,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регистрации».</w:t>
      </w:r>
    </w:p>
    <w:p w:rsidR="00D84E92" w:rsidRDefault="00D84E92" w:rsidP="0063204D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     Н.В. Игнатенкову.</w:t>
      </w:r>
    </w:p>
    <w:p w:rsidR="00D84E92" w:rsidRDefault="00D84E92" w:rsidP="0063204D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D84E92" w:rsidRDefault="00D84E92" w:rsidP="00C61C1F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"/>
        <w:tblW w:w="0" w:type="auto"/>
        <w:tblLook w:val="01E0"/>
      </w:tblPr>
      <w:tblGrid>
        <w:gridCol w:w="5210"/>
        <w:gridCol w:w="4963"/>
      </w:tblGrid>
      <w:tr w:rsidR="00D84E92" w:rsidTr="005072A8">
        <w:tc>
          <w:tcPr>
            <w:tcW w:w="5210" w:type="dxa"/>
          </w:tcPr>
          <w:p w:rsidR="00D84E92" w:rsidRDefault="00D84E92" w:rsidP="00C61C1F">
            <w:pPr>
              <w:jc w:val="both"/>
              <w:rPr>
                <w:sz w:val="28"/>
                <w:szCs w:val="28"/>
              </w:rPr>
            </w:pPr>
          </w:p>
          <w:p w:rsidR="00D84E92" w:rsidRDefault="00D84E92" w:rsidP="00C61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963" w:type="dxa"/>
          </w:tcPr>
          <w:p w:rsidR="00D84E92" w:rsidRDefault="00D84E92" w:rsidP="00C61C1F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D84E92" w:rsidRPr="00130A2C" w:rsidRDefault="00D84E92" w:rsidP="00C61C1F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  <w:r w:rsidRPr="00130A2C">
              <w:rPr>
                <w:b/>
                <w:sz w:val="28"/>
                <w:szCs w:val="28"/>
              </w:rPr>
              <w:t>Е.В. Беляев</w:t>
            </w:r>
          </w:p>
          <w:p w:rsidR="00D84E92" w:rsidRDefault="00D84E92" w:rsidP="00C61C1F">
            <w:pPr>
              <w:jc w:val="both"/>
              <w:rPr>
                <w:sz w:val="28"/>
                <w:szCs w:val="28"/>
              </w:rPr>
            </w:pPr>
          </w:p>
          <w:p w:rsidR="00D84E92" w:rsidRDefault="00D84E92" w:rsidP="00C61C1F">
            <w:pPr>
              <w:jc w:val="right"/>
              <w:rPr>
                <w:sz w:val="28"/>
                <w:szCs w:val="28"/>
              </w:rPr>
            </w:pPr>
          </w:p>
        </w:tc>
      </w:tr>
    </w:tbl>
    <w:p w:rsidR="00D84E92" w:rsidRDefault="00D84E92" w:rsidP="00C61C1F">
      <w:pPr>
        <w:ind w:firstLine="708"/>
        <w:jc w:val="both"/>
        <w:rPr>
          <w:sz w:val="28"/>
          <w:szCs w:val="28"/>
        </w:rPr>
      </w:pPr>
    </w:p>
    <w:p w:rsidR="00D84E92" w:rsidRDefault="00D84E92" w:rsidP="00C61C1F">
      <w:pPr>
        <w:ind w:firstLine="708"/>
        <w:jc w:val="both"/>
        <w:rPr>
          <w:sz w:val="28"/>
          <w:szCs w:val="28"/>
        </w:rPr>
      </w:pPr>
    </w:p>
    <w:p w:rsidR="00D84E92" w:rsidRDefault="00D84E92" w:rsidP="00C61C1F">
      <w:pPr>
        <w:tabs>
          <w:tab w:val="center" w:pos="4960"/>
        </w:tabs>
      </w:pPr>
      <w:r>
        <w:rPr>
          <w:sz w:val="28"/>
          <w:szCs w:val="28"/>
        </w:rPr>
        <w:t xml:space="preserve"> </w:t>
      </w:r>
    </w:p>
    <w:p w:rsidR="00D84E92" w:rsidRDefault="00D84E92" w:rsidP="00C61C1F"/>
    <w:p w:rsidR="00D84E92" w:rsidRPr="002D4778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/>
    <w:p w:rsidR="00D84E92" w:rsidRDefault="00D84E92" w:rsidP="00C61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Start w:id="1" w:name="P32"/>
      <w:bookmarkEnd w:id="0"/>
      <w:bookmarkEnd w:id="1"/>
    </w:p>
    <w:p w:rsidR="00D84E92" w:rsidRDefault="00D84E92" w:rsidP="00612751">
      <w:pPr>
        <w:pStyle w:val="ConsPlusNormal"/>
        <w:jc w:val="both"/>
      </w:pPr>
    </w:p>
    <w:sectPr w:rsidR="00D84E92" w:rsidSect="0075386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92" w:rsidRDefault="00D84E92" w:rsidP="00C61C1F">
      <w:r>
        <w:separator/>
      </w:r>
    </w:p>
  </w:endnote>
  <w:endnote w:type="continuationSeparator" w:id="0">
    <w:p w:rsidR="00D84E92" w:rsidRDefault="00D84E92" w:rsidP="00C6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92" w:rsidRPr="00F47A0E" w:rsidRDefault="00D84E92">
    <w:pPr>
      <w:pStyle w:val="Footer"/>
      <w:rPr>
        <w:sz w:val="16"/>
      </w:rPr>
    </w:pPr>
    <w:r>
      <w:rPr>
        <w:sz w:val="16"/>
      </w:rPr>
      <w:t>Рег. № 00319  от 16.05.2017, Подписано ЭП: Беляев Евгений Васильевич, "Глава муниципального образования ""Кардымовский район"" Смол. обл." 16.05.2017 16:38:39,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92" w:rsidRDefault="00D84E92" w:rsidP="00C61C1F">
      <w:r>
        <w:separator/>
      </w:r>
    </w:p>
  </w:footnote>
  <w:footnote w:type="continuationSeparator" w:id="0">
    <w:p w:rsidR="00D84E92" w:rsidRDefault="00D84E92" w:rsidP="00C61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C1F"/>
    <w:rsid w:val="00000E2E"/>
    <w:rsid w:val="00053E8D"/>
    <w:rsid w:val="00084C0E"/>
    <w:rsid w:val="000A4FCE"/>
    <w:rsid w:val="000E398C"/>
    <w:rsid w:val="001224EC"/>
    <w:rsid w:val="00130A2C"/>
    <w:rsid w:val="00131086"/>
    <w:rsid w:val="00133725"/>
    <w:rsid w:val="0014318A"/>
    <w:rsid w:val="00176EF9"/>
    <w:rsid w:val="00183737"/>
    <w:rsid w:val="001E14F6"/>
    <w:rsid w:val="001F560C"/>
    <w:rsid w:val="0021727D"/>
    <w:rsid w:val="00247528"/>
    <w:rsid w:val="00256329"/>
    <w:rsid w:val="0029103C"/>
    <w:rsid w:val="002B1E34"/>
    <w:rsid w:val="002D4778"/>
    <w:rsid w:val="00323DAD"/>
    <w:rsid w:val="00331A2C"/>
    <w:rsid w:val="003515FE"/>
    <w:rsid w:val="003A1866"/>
    <w:rsid w:val="003A1874"/>
    <w:rsid w:val="003E5517"/>
    <w:rsid w:val="00401D7C"/>
    <w:rsid w:val="00414716"/>
    <w:rsid w:val="004B5790"/>
    <w:rsid w:val="004C30D1"/>
    <w:rsid w:val="004F0946"/>
    <w:rsid w:val="004F57EE"/>
    <w:rsid w:val="005072A8"/>
    <w:rsid w:val="00512274"/>
    <w:rsid w:val="00567A9C"/>
    <w:rsid w:val="0058695C"/>
    <w:rsid w:val="00590AEB"/>
    <w:rsid w:val="005A7BF4"/>
    <w:rsid w:val="005D392F"/>
    <w:rsid w:val="005E6351"/>
    <w:rsid w:val="005F2B12"/>
    <w:rsid w:val="00612751"/>
    <w:rsid w:val="00623311"/>
    <w:rsid w:val="0063204D"/>
    <w:rsid w:val="0063670E"/>
    <w:rsid w:val="0064671D"/>
    <w:rsid w:val="00676751"/>
    <w:rsid w:val="006E106E"/>
    <w:rsid w:val="006E1918"/>
    <w:rsid w:val="006E7C83"/>
    <w:rsid w:val="0073398C"/>
    <w:rsid w:val="00753866"/>
    <w:rsid w:val="00875745"/>
    <w:rsid w:val="008D30F9"/>
    <w:rsid w:val="00906423"/>
    <w:rsid w:val="00916AFB"/>
    <w:rsid w:val="009327A8"/>
    <w:rsid w:val="00935CE7"/>
    <w:rsid w:val="00964390"/>
    <w:rsid w:val="009C35BC"/>
    <w:rsid w:val="009F6757"/>
    <w:rsid w:val="00A35C13"/>
    <w:rsid w:val="00A369EF"/>
    <w:rsid w:val="00A61955"/>
    <w:rsid w:val="00AA3EC9"/>
    <w:rsid w:val="00AC3731"/>
    <w:rsid w:val="00AC68CC"/>
    <w:rsid w:val="00B0668E"/>
    <w:rsid w:val="00B41924"/>
    <w:rsid w:val="00B64190"/>
    <w:rsid w:val="00B933C7"/>
    <w:rsid w:val="00BE55EA"/>
    <w:rsid w:val="00C22454"/>
    <w:rsid w:val="00C61C1F"/>
    <w:rsid w:val="00C61E1E"/>
    <w:rsid w:val="00CB07AC"/>
    <w:rsid w:val="00D140A1"/>
    <w:rsid w:val="00D210E1"/>
    <w:rsid w:val="00D55EEB"/>
    <w:rsid w:val="00D758DC"/>
    <w:rsid w:val="00D84E92"/>
    <w:rsid w:val="00D85270"/>
    <w:rsid w:val="00DF26FA"/>
    <w:rsid w:val="00E66CFB"/>
    <w:rsid w:val="00E76EF5"/>
    <w:rsid w:val="00EB60C3"/>
    <w:rsid w:val="00ED7573"/>
    <w:rsid w:val="00F00197"/>
    <w:rsid w:val="00F151A0"/>
    <w:rsid w:val="00F157D0"/>
    <w:rsid w:val="00F23934"/>
    <w:rsid w:val="00F47A0E"/>
    <w:rsid w:val="00F76F69"/>
    <w:rsid w:val="00F9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1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C1F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C1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61C1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61C1F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61C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1C1F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61C1F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1C1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61C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1C1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1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C1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61C1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61C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1C1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61C1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61C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1C1F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C61C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372</Words>
  <Characters>2121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opeka1</dc:creator>
  <cp:keywords/>
  <dc:description/>
  <cp:lastModifiedBy>Admin</cp:lastModifiedBy>
  <cp:revision>2</cp:revision>
  <cp:lastPrinted>2017-01-18T12:58:00Z</cp:lastPrinted>
  <dcterms:created xsi:type="dcterms:W3CDTF">2017-12-11T10:46:00Z</dcterms:created>
  <dcterms:modified xsi:type="dcterms:W3CDTF">2017-12-11T10:46:00Z</dcterms:modified>
</cp:coreProperties>
</file>